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4" w:rsidRDefault="003C6754" w:rsidP="003C6754">
      <w:pPr>
        <w:rPr>
          <w:rFonts w:ascii="Times New Roman" w:hAnsi="Times New Roman"/>
          <w:sz w:val="20"/>
          <w:szCs w:val="20"/>
        </w:rPr>
      </w:pPr>
    </w:p>
    <w:p w:rsidR="00790AC0" w:rsidRPr="00790AC0" w:rsidRDefault="00790AC0" w:rsidP="00790AC0">
      <w:pPr>
        <w:jc w:val="center"/>
        <w:rPr>
          <w:rFonts w:ascii="Times New Roman" w:hAnsi="Times New Roman"/>
          <w:b/>
          <w:sz w:val="28"/>
          <w:szCs w:val="28"/>
        </w:rPr>
      </w:pPr>
      <w:r w:rsidRPr="00790AC0">
        <w:rPr>
          <w:rFonts w:ascii="Times New Roman" w:hAnsi="Times New Roman"/>
          <w:b/>
          <w:sz w:val="28"/>
          <w:szCs w:val="28"/>
        </w:rPr>
        <w:t>ZAHTJEV ZA PRISTUP OSOBNIM PODACIMA</w:t>
      </w:r>
    </w:p>
    <w:p w:rsidR="003C6754" w:rsidRPr="008B304A" w:rsidRDefault="003C6754" w:rsidP="003C6754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Podaci podnositelja zahtjeva: 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A25233" w:rsidRPr="00A25233" w:rsidRDefault="008B304A" w:rsidP="00A25233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>Temeljem članka 15. Uredbe (EU) 2016/679 Europskog parlamenta i Vijeća od 27. travnja 2016. (Opća uredba o zaštiti podataka)</w:t>
      </w:r>
      <w:r w:rsidRPr="008B304A">
        <w:rPr>
          <w:rFonts w:ascii="Times New Roman" w:hAnsi="Times New Roman"/>
          <w:i/>
          <w:sz w:val="20"/>
          <w:szCs w:val="20"/>
        </w:rPr>
        <w:t xml:space="preserve"> </w:t>
      </w:r>
      <w:r w:rsidRPr="008B304A">
        <w:rPr>
          <w:rFonts w:ascii="Times New Roman" w:hAnsi="Times New Roman"/>
          <w:sz w:val="20"/>
          <w:szCs w:val="20"/>
        </w:rPr>
        <w:t>o zaštiti pojedinaca u vezi s obradom osobnih podataka i o slobodnom kretanju takvih podataka te o stavljanju izvan snage Direktive 95/46/EZ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04A">
        <w:rPr>
          <w:rFonts w:ascii="Times New Roman" w:hAnsi="Times New Roman"/>
          <w:sz w:val="20"/>
          <w:szCs w:val="20"/>
        </w:rPr>
        <w:t>(u daljnjem tekstu: Opća u</w:t>
      </w:r>
      <w:r w:rsidR="00CA6009">
        <w:rPr>
          <w:rFonts w:ascii="Times New Roman" w:hAnsi="Times New Roman"/>
          <w:sz w:val="20"/>
          <w:szCs w:val="20"/>
        </w:rPr>
        <w:t>redba o zaštiti podataka), zaht</w:t>
      </w:r>
      <w:r w:rsidRPr="008B304A">
        <w:rPr>
          <w:rFonts w:ascii="Times New Roman" w:hAnsi="Times New Roman"/>
          <w:sz w:val="20"/>
          <w:szCs w:val="20"/>
        </w:rPr>
        <w:t xml:space="preserve">jevam pristup osobnim podacima i informacijama koje se </w:t>
      </w:r>
      <w:r w:rsidR="00E6006C">
        <w:rPr>
          <w:rFonts w:ascii="Times New Roman" w:hAnsi="Times New Roman"/>
          <w:sz w:val="20"/>
          <w:szCs w:val="20"/>
        </w:rPr>
        <w:t xml:space="preserve">odnose </w:t>
      </w:r>
      <w:r w:rsidRPr="008B304A">
        <w:rPr>
          <w:rFonts w:ascii="Times New Roman" w:hAnsi="Times New Roman"/>
          <w:sz w:val="20"/>
          <w:szCs w:val="20"/>
        </w:rPr>
        <w:t>na m</w:t>
      </w:r>
      <w:bookmarkStart w:id="0" w:name="_GoBack"/>
      <w:bookmarkEnd w:id="0"/>
      <w:r w:rsidR="00E6006C">
        <w:rPr>
          <w:rFonts w:ascii="Times New Roman" w:hAnsi="Times New Roman"/>
          <w:sz w:val="20"/>
          <w:szCs w:val="20"/>
        </w:rPr>
        <w:t>ene</w:t>
      </w:r>
      <w:r w:rsidRPr="008B304A">
        <w:rPr>
          <w:rFonts w:ascii="Times New Roman" w:hAnsi="Times New Roman"/>
          <w:sz w:val="20"/>
          <w:szCs w:val="20"/>
        </w:rPr>
        <w:t xml:space="preserve">, a koje </w:t>
      </w:r>
      <w:r w:rsidRPr="000D1300">
        <w:rPr>
          <w:rFonts w:ascii="Times New Roman" w:hAnsi="Times New Roman"/>
          <w:sz w:val="20"/>
          <w:szCs w:val="20"/>
        </w:rPr>
        <w:t xml:space="preserve">obrađuje </w:t>
      </w:r>
      <w:r w:rsidR="009561A1">
        <w:rPr>
          <w:rFonts w:ascii="Times New Roman" w:hAnsi="Times New Roman"/>
          <w:sz w:val="20"/>
          <w:szCs w:val="20"/>
        </w:rPr>
        <w:t>Osnovna škola Julija Kempfa, dr. Franje Tuđmana 2</w:t>
      </w:r>
      <w:r w:rsidR="007F3137">
        <w:rPr>
          <w:rFonts w:ascii="Times New Roman" w:hAnsi="Times New Roman"/>
          <w:sz w:val="20"/>
          <w:szCs w:val="20"/>
        </w:rPr>
        <w:t xml:space="preserve">, Požega, </w:t>
      </w:r>
      <w:r w:rsidR="00A25233" w:rsidRPr="00A25233">
        <w:rPr>
          <w:rFonts w:ascii="Times New Roman" w:hAnsi="Times New Roman"/>
          <w:sz w:val="20"/>
          <w:szCs w:val="20"/>
        </w:rPr>
        <w:t xml:space="preserve"> OIB:</w:t>
      </w:r>
      <w:r w:rsidR="00A25233" w:rsidRPr="00A25233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9561A1">
        <w:rPr>
          <w:rFonts w:ascii="Times New Roman" w:hAnsi="Times New Roman"/>
          <w:sz w:val="20"/>
          <w:szCs w:val="20"/>
        </w:rPr>
        <w:t>66604281111</w:t>
      </w:r>
      <w:r w:rsidR="00A25233" w:rsidRPr="00A25233">
        <w:rPr>
          <w:rFonts w:ascii="Times New Roman" w:hAnsi="Times New Roman"/>
          <w:sz w:val="20"/>
          <w:szCs w:val="20"/>
        </w:rPr>
        <w:t xml:space="preserve"> </w:t>
      </w:r>
      <w:r w:rsidR="007F3137">
        <w:rPr>
          <w:rFonts w:ascii="Times New Roman" w:hAnsi="Times New Roman"/>
          <w:sz w:val="20"/>
          <w:szCs w:val="20"/>
        </w:rPr>
        <w:t>(u dalj</w:t>
      </w:r>
      <w:r w:rsidR="009561A1">
        <w:rPr>
          <w:rFonts w:ascii="Times New Roman" w:hAnsi="Times New Roman"/>
          <w:sz w:val="20"/>
          <w:szCs w:val="20"/>
        </w:rPr>
        <w:t>njem tekstu: OŠ Julija Kempfa</w:t>
      </w:r>
      <w:r w:rsidR="00A25233" w:rsidRPr="00A25233">
        <w:rPr>
          <w:rFonts w:ascii="Times New Roman" w:hAnsi="Times New Roman"/>
          <w:sz w:val="20"/>
          <w:szCs w:val="20"/>
        </w:rPr>
        <w:t xml:space="preserve"> )</w:t>
      </w:r>
    </w:p>
    <w:p w:rsidR="00A25233" w:rsidRPr="00A25233" w:rsidRDefault="00A25233" w:rsidP="00A25233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kao voditelj obrade. </w:t>
      </w:r>
    </w:p>
    <w:p w:rsidR="008B304A" w:rsidRPr="008B304A" w:rsidRDefault="00387923" w:rsidP="00387923">
      <w:pPr>
        <w:tabs>
          <w:tab w:val="left" w:pos="757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Molim da mi se dostave informacije o (označiti željeno):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svrsi obrade osobnih podataka;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kategorijama osobnih podataka o kojima je riječ;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primateljima ili kategorijama primatelja kojima su osobni podaci otkriveni ili će biti otkriveni;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predviđenom razdoblju u kojem će osobni podaci biti pohranjeni ili kriterijima za određivanje tog razdoblja;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postojanju prava da se od voditelja obrade zatraži ispravak ili brisanje osobnih podataka ili ograničavanje obrade koja se odnosi na podnositelja zahtjeva ili prava na prigovor na takvu obradu;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pravu na podnošenje pritužbe nadzornom tijelu;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izvoru prikupljanja osobnih podataka kada se oni ne prikupljaju od podnositelja zahtjeva;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postojanju automatiziranog donošenja odluka, kao što je izrada profila i slično.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sve informacije koje se na mene odnose.  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br w:type="page"/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E91C5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E91C5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E91C5F">
        <w:rPr>
          <w:rFonts w:ascii="Times New Roman" w:hAnsi="Times New Roman"/>
          <w:i/>
          <w:sz w:val="20"/>
          <w:szCs w:val="20"/>
        </w:rPr>
        <w:t>Potpisom ovog Zahtjeva Podnositelj zahtjeva daje izričitu suglasnost</w:t>
      </w:r>
      <w:r w:rsidR="00C71FB8" w:rsidRPr="00E91C5F">
        <w:rPr>
          <w:rFonts w:ascii="Times New Roman" w:hAnsi="Times New Roman"/>
          <w:sz w:val="20"/>
          <w:szCs w:val="20"/>
        </w:rPr>
        <w:t xml:space="preserve"> </w:t>
      </w:r>
      <w:r w:rsidR="009561A1">
        <w:rPr>
          <w:rFonts w:ascii="Times New Roman" w:hAnsi="Times New Roman"/>
          <w:i/>
          <w:sz w:val="20"/>
          <w:szCs w:val="20"/>
        </w:rPr>
        <w:t>OŠ Julija Kempfa</w:t>
      </w:r>
      <w:r w:rsidRPr="00E91C5F">
        <w:rPr>
          <w:rFonts w:ascii="Times New Roman" w:hAnsi="Times New Roman"/>
          <w:i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9561A1">
        <w:rPr>
          <w:rFonts w:ascii="Times New Roman" w:hAnsi="Times New Roman"/>
          <w:i/>
          <w:sz w:val="20"/>
          <w:szCs w:val="20"/>
        </w:rPr>
        <w:t>OŠ Julija Kempfa</w:t>
      </w:r>
      <w:r w:rsidRPr="00E91C5F">
        <w:rPr>
          <w:rFonts w:ascii="Times New Roman" w:hAnsi="Times New Roman"/>
          <w:i/>
          <w:sz w:val="20"/>
          <w:szCs w:val="20"/>
        </w:rPr>
        <w:t xml:space="preserve">. </w:t>
      </w:r>
      <w:r w:rsidR="00DE16A5">
        <w:rPr>
          <w:rFonts w:ascii="Times New Roman" w:hAnsi="Times New Roman"/>
          <w:i/>
          <w:sz w:val="20"/>
          <w:szCs w:val="20"/>
        </w:rPr>
        <w:t xml:space="preserve">OŠ </w:t>
      </w:r>
      <w:r w:rsidR="009561A1">
        <w:rPr>
          <w:rFonts w:ascii="Times New Roman" w:hAnsi="Times New Roman"/>
          <w:i/>
          <w:sz w:val="20"/>
          <w:szCs w:val="20"/>
        </w:rPr>
        <w:t>Julija Kempfa</w:t>
      </w:r>
      <w:r w:rsidR="00C71FB8" w:rsidRPr="00E91C5F">
        <w:rPr>
          <w:rFonts w:ascii="Times New Roman" w:hAnsi="Times New Roman"/>
          <w:i/>
          <w:sz w:val="20"/>
          <w:szCs w:val="20"/>
        </w:rPr>
        <w:t xml:space="preserve"> </w:t>
      </w:r>
      <w:r w:rsidRPr="00E91C5F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</w:t>
      </w:r>
      <w:r w:rsidRPr="008B304A">
        <w:rPr>
          <w:rFonts w:ascii="Times New Roman" w:hAnsi="Times New Roman"/>
          <w:i/>
          <w:sz w:val="20"/>
          <w:szCs w:val="20"/>
        </w:rPr>
        <w:t>. travnja 2016.</w:t>
      </w:r>
      <w:r w:rsidRPr="008B304A">
        <w:rPr>
          <w:rFonts w:ascii="Times New Roman" w:hAnsi="Times New Roman"/>
          <w:sz w:val="20"/>
          <w:szCs w:val="20"/>
        </w:rPr>
        <w:t xml:space="preserve"> </w:t>
      </w:r>
      <w:r w:rsidRPr="008B304A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 ____________________</w:t>
      </w:r>
      <w:r w:rsidR="00535F7A">
        <w:rPr>
          <w:rFonts w:ascii="Times New Roman" w:hAnsi="Times New Roman"/>
          <w:sz w:val="20"/>
          <w:szCs w:val="20"/>
        </w:rPr>
        <w:t xml:space="preserve">______                                                      </w:t>
      </w:r>
      <w:r w:rsidRPr="008B304A">
        <w:rPr>
          <w:rFonts w:ascii="Times New Roman" w:hAnsi="Times New Roman"/>
          <w:sz w:val="20"/>
          <w:szCs w:val="20"/>
        </w:rPr>
        <w:t xml:space="preserve">_____________________________      </w:t>
      </w: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72017">
        <w:rPr>
          <w:rFonts w:ascii="Times New Roman" w:hAnsi="Times New Roman"/>
          <w:sz w:val="20"/>
          <w:szCs w:val="20"/>
        </w:rPr>
        <w:t>Za voditelja obrade</w:t>
      </w:r>
      <w:r w:rsidRPr="008B304A">
        <w:rPr>
          <w:rFonts w:ascii="Times New Roman" w:hAnsi="Times New Roman"/>
          <w:sz w:val="20"/>
          <w:szCs w:val="20"/>
        </w:rPr>
        <w:t xml:space="preserve"> zahtjev zaprimio:______________________________________________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Default="003C6754" w:rsidP="003C6754"/>
    <w:sectPr w:rsidR="003C675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57" w:rsidRDefault="002C0B57">
      <w:r>
        <w:separator/>
      </w:r>
    </w:p>
  </w:endnote>
  <w:endnote w:type="continuationSeparator" w:id="0">
    <w:p w:rsidR="002C0B57" w:rsidRDefault="002C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57" w:rsidRDefault="002C0B57">
      <w:r>
        <w:separator/>
      </w:r>
    </w:p>
  </w:footnote>
  <w:footnote w:type="continuationSeparator" w:id="0">
    <w:p w:rsidR="002C0B57" w:rsidRDefault="002C0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BF29E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BF29E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307C"/>
    <w:rsid w:val="00006694"/>
    <w:rsid w:val="00023FBE"/>
    <w:rsid w:val="00050F8D"/>
    <w:rsid w:val="000521BC"/>
    <w:rsid w:val="00062920"/>
    <w:rsid w:val="00062C37"/>
    <w:rsid w:val="00070D0F"/>
    <w:rsid w:val="00077570"/>
    <w:rsid w:val="00080195"/>
    <w:rsid w:val="000B657B"/>
    <w:rsid w:val="000D1300"/>
    <w:rsid w:val="000E67E2"/>
    <w:rsid w:val="000F00D5"/>
    <w:rsid w:val="000F1E19"/>
    <w:rsid w:val="000F6CF0"/>
    <w:rsid w:val="00130EFD"/>
    <w:rsid w:val="001404DB"/>
    <w:rsid w:val="00142004"/>
    <w:rsid w:val="001568A7"/>
    <w:rsid w:val="00167523"/>
    <w:rsid w:val="00172F77"/>
    <w:rsid w:val="00173D2B"/>
    <w:rsid w:val="0019319C"/>
    <w:rsid w:val="00195EF0"/>
    <w:rsid w:val="001A07FE"/>
    <w:rsid w:val="001A13BB"/>
    <w:rsid w:val="001B5811"/>
    <w:rsid w:val="001D078E"/>
    <w:rsid w:val="001D26F1"/>
    <w:rsid w:val="001D5122"/>
    <w:rsid w:val="001D5534"/>
    <w:rsid w:val="001D6D11"/>
    <w:rsid w:val="001E5554"/>
    <w:rsid w:val="00203DB4"/>
    <w:rsid w:val="00203EAF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71181"/>
    <w:rsid w:val="00283CC2"/>
    <w:rsid w:val="0029528A"/>
    <w:rsid w:val="002A0E40"/>
    <w:rsid w:val="002A12C0"/>
    <w:rsid w:val="002C0B57"/>
    <w:rsid w:val="002C27A4"/>
    <w:rsid w:val="002D26B6"/>
    <w:rsid w:val="002E6646"/>
    <w:rsid w:val="002E7A90"/>
    <w:rsid w:val="002F4336"/>
    <w:rsid w:val="002F7929"/>
    <w:rsid w:val="00354EE6"/>
    <w:rsid w:val="00355F05"/>
    <w:rsid w:val="0036241F"/>
    <w:rsid w:val="00380E8C"/>
    <w:rsid w:val="0038746C"/>
    <w:rsid w:val="00387923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3411F"/>
    <w:rsid w:val="00436D5F"/>
    <w:rsid w:val="00440802"/>
    <w:rsid w:val="00445139"/>
    <w:rsid w:val="00460F8C"/>
    <w:rsid w:val="00467FE3"/>
    <w:rsid w:val="00472422"/>
    <w:rsid w:val="004752F8"/>
    <w:rsid w:val="00477C44"/>
    <w:rsid w:val="00494C21"/>
    <w:rsid w:val="00496B8D"/>
    <w:rsid w:val="004A733D"/>
    <w:rsid w:val="004B10E9"/>
    <w:rsid w:val="004B1C7B"/>
    <w:rsid w:val="004B34A6"/>
    <w:rsid w:val="004B5964"/>
    <w:rsid w:val="004F4BDC"/>
    <w:rsid w:val="004F7CC6"/>
    <w:rsid w:val="00500D30"/>
    <w:rsid w:val="00505F6B"/>
    <w:rsid w:val="00514F09"/>
    <w:rsid w:val="00517628"/>
    <w:rsid w:val="00533932"/>
    <w:rsid w:val="00535F7A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5E140F"/>
    <w:rsid w:val="00602D3F"/>
    <w:rsid w:val="006151E2"/>
    <w:rsid w:val="00617490"/>
    <w:rsid w:val="006178CD"/>
    <w:rsid w:val="00622EFC"/>
    <w:rsid w:val="00625CB0"/>
    <w:rsid w:val="0064310D"/>
    <w:rsid w:val="0064426B"/>
    <w:rsid w:val="006463B2"/>
    <w:rsid w:val="006503FA"/>
    <w:rsid w:val="00654C8A"/>
    <w:rsid w:val="00665F32"/>
    <w:rsid w:val="00667DDE"/>
    <w:rsid w:val="00672FAC"/>
    <w:rsid w:val="0068097A"/>
    <w:rsid w:val="00691F01"/>
    <w:rsid w:val="006A3E06"/>
    <w:rsid w:val="006A442D"/>
    <w:rsid w:val="006B4CEE"/>
    <w:rsid w:val="006B5923"/>
    <w:rsid w:val="006C41A4"/>
    <w:rsid w:val="006E1C5A"/>
    <w:rsid w:val="006F4C73"/>
    <w:rsid w:val="006F6D1E"/>
    <w:rsid w:val="007113A1"/>
    <w:rsid w:val="007254A7"/>
    <w:rsid w:val="0072664B"/>
    <w:rsid w:val="0076203E"/>
    <w:rsid w:val="00771738"/>
    <w:rsid w:val="00774C4C"/>
    <w:rsid w:val="00786460"/>
    <w:rsid w:val="0078744E"/>
    <w:rsid w:val="00790AC0"/>
    <w:rsid w:val="0079476E"/>
    <w:rsid w:val="00794C64"/>
    <w:rsid w:val="00797A94"/>
    <w:rsid w:val="007A38BA"/>
    <w:rsid w:val="007A575C"/>
    <w:rsid w:val="007B0AF5"/>
    <w:rsid w:val="007B400B"/>
    <w:rsid w:val="007B58A0"/>
    <w:rsid w:val="007C4D3B"/>
    <w:rsid w:val="007D6D0F"/>
    <w:rsid w:val="007E4126"/>
    <w:rsid w:val="007E483C"/>
    <w:rsid w:val="007E676E"/>
    <w:rsid w:val="007E67C1"/>
    <w:rsid w:val="007F3137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6B96"/>
    <w:rsid w:val="009278C2"/>
    <w:rsid w:val="009374B8"/>
    <w:rsid w:val="009423F9"/>
    <w:rsid w:val="009561A1"/>
    <w:rsid w:val="009629E4"/>
    <w:rsid w:val="009708CE"/>
    <w:rsid w:val="0097414D"/>
    <w:rsid w:val="00983256"/>
    <w:rsid w:val="00990401"/>
    <w:rsid w:val="00991A34"/>
    <w:rsid w:val="009A3091"/>
    <w:rsid w:val="009D1E73"/>
    <w:rsid w:val="00A05011"/>
    <w:rsid w:val="00A13227"/>
    <w:rsid w:val="00A228D2"/>
    <w:rsid w:val="00A23643"/>
    <w:rsid w:val="00A25233"/>
    <w:rsid w:val="00A3103F"/>
    <w:rsid w:val="00A34222"/>
    <w:rsid w:val="00A37A44"/>
    <w:rsid w:val="00A37A82"/>
    <w:rsid w:val="00A445B0"/>
    <w:rsid w:val="00A46EAD"/>
    <w:rsid w:val="00A47CD5"/>
    <w:rsid w:val="00A573B0"/>
    <w:rsid w:val="00A721AB"/>
    <w:rsid w:val="00A752BB"/>
    <w:rsid w:val="00A7651A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17750"/>
    <w:rsid w:val="00B229CC"/>
    <w:rsid w:val="00B265E8"/>
    <w:rsid w:val="00B26A91"/>
    <w:rsid w:val="00B32E25"/>
    <w:rsid w:val="00B5068C"/>
    <w:rsid w:val="00B656AA"/>
    <w:rsid w:val="00B84932"/>
    <w:rsid w:val="00B854FB"/>
    <w:rsid w:val="00B86A2B"/>
    <w:rsid w:val="00B90206"/>
    <w:rsid w:val="00B92722"/>
    <w:rsid w:val="00B9492F"/>
    <w:rsid w:val="00BB05A5"/>
    <w:rsid w:val="00BE3589"/>
    <w:rsid w:val="00BF29EF"/>
    <w:rsid w:val="00BF486E"/>
    <w:rsid w:val="00C02D97"/>
    <w:rsid w:val="00C22132"/>
    <w:rsid w:val="00C27B5F"/>
    <w:rsid w:val="00C41080"/>
    <w:rsid w:val="00C646C6"/>
    <w:rsid w:val="00C70118"/>
    <w:rsid w:val="00C71FB8"/>
    <w:rsid w:val="00C727DD"/>
    <w:rsid w:val="00C8068B"/>
    <w:rsid w:val="00C86F4D"/>
    <w:rsid w:val="00C96958"/>
    <w:rsid w:val="00CA03E4"/>
    <w:rsid w:val="00CA53A9"/>
    <w:rsid w:val="00CA600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72017"/>
    <w:rsid w:val="00D81D40"/>
    <w:rsid w:val="00D86772"/>
    <w:rsid w:val="00DA3972"/>
    <w:rsid w:val="00DA73BA"/>
    <w:rsid w:val="00DC4EA4"/>
    <w:rsid w:val="00DE16A5"/>
    <w:rsid w:val="00E1009F"/>
    <w:rsid w:val="00E15921"/>
    <w:rsid w:val="00E16DAA"/>
    <w:rsid w:val="00E1799A"/>
    <w:rsid w:val="00E249DE"/>
    <w:rsid w:val="00E24FE0"/>
    <w:rsid w:val="00E36D9F"/>
    <w:rsid w:val="00E4070C"/>
    <w:rsid w:val="00E44686"/>
    <w:rsid w:val="00E47C86"/>
    <w:rsid w:val="00E6006C"/>
    <w:rsid w:val="00E650C5"/>
    <w:rsid w:val="00E67EEE"/>
    <w:rsid w:val="00E76FC6"/>
    <w:rsid w:val="00E82191"/>
    <w:rsid w:val="00E908C6"/>
    <w:rsid w:val="00E91C5F"/>
    <w:rsid w:val="00E91E6A"/>
    <w:rsid w:val="00E93499"/>
    <w:rsid w:val="00E95604"/>
    <w:rsid w:val="00E97E59"/>
    <w:rsid w:val="00EA2AFA"/>
    <w:rsid w:val="00EB217F"/>
    <w:rsid w:val="00EB4964"/>
    <w:rsid w:val="00ED234D"/>
    <w:rsid w:val="00ED6C10"/>
    <w:rsid w:val="00EE5483"/>
    <w:rsid w:val="00EE619E"/>
    <w:rsid w:val="00F06036"/>
    <w:rsid w:val="00F170C6"/>
    <w:rsid w:val="00F17472"/>
    <w:rsid w:val="00F27F9C"/>
    <w:rsid w:val="00F30991"/>
    <w:rsid w:val="00F369E5"/>
    <w:rsid w:val="00F434E6"/>
    <w:rsid w:val="00F43FD5"/>
    <w:rsid w:val="00F5002A"/>
    <w:rsid w:val="00F5552E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3DE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ht">
    <w:name w:val="light"/>
    <w:basedOn w:val="DefaultParagraphFont"/>
    <w:rsid w:val="0061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2020-01-14T09:26:00Z</dcterms:created>
  <dcterms:modified xsi:type="dcterms:W3CDTF">2020-01-14T09:26:00Z</dcterms:modified>
</cp:coreProperties>
</file>